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E2C" w:rsidRPr="00CC4A51" w:rsidRDefault="00132E2C" w:rsidP="00765752">
      <w:pPr>
        <w:jc w:val="both"/>
        <w:rPr>
          <w:sz w:val="20"/>
          <w:szCs w:val="20"/>
          <w:lang w:val="uk-UA"/>
        </w:rPr>
      </w:pPr>
      <w:r w:rsidRPr="00CC4A51">
        <w:rPr>
          <w:sz w:val="20"/>
          <w:szCs w:val="20"/>
          <w:lang w:val="uk-UA"/>
        </w:rPr>
        <w:t>v-ia-</w:t>
      </w:r>
      <w:r>
        <w:rPr>
          <w:sz w:val="20"/>
          <w:szCs w:val="20"/>
          <w:lang w:val="uk-UA"/>
        </w:rPr>
        <w:t>128</w:t>
      </w:r>
      <w:r w:rsidRPr="00CC4A51">
        <w:rPr>
          <w:sz w:val="20"/>
          <w:szCs w:val="20"/>
          <w:lang w:val="uk-UA"/>
        </w:rPr>
        <w:t>-sld-</w:t>
      </w:r>
      <w:r>
        <w:rPr>
          <w:sz w:val="20"/>
          <w:szCs w:val="20"/>
          <w:lang w:val="uk-UA"/>
        </w:rPr>
        <w:t>5</w:t>
      </w:r>
    </w:p>
    <w:p w:rsidR="00132E2C" w:rsidRPr="00CC4A51" w:rsidRDefault="00132E2C" w:rsidP="00765752">
      <w:pPr>
        <w:jc w:val="both"/>
        <w:rPr>
          <w:sz w:val="28"/>
          <w:szCs w:val="28"/>
          <w:lang w:val="uk-UA"/>
        </w:rPr>
      </w:pPr>
    </w:p>
    <w:p w:rsidR="00132E2C" w:rsidRPr="00CC4A51" w:rsidRDefault="00132E2C" w:rsidP="00765752">
      <w:pPr>
        <w:jc w:val="both"/>
        <w:rPr>
          <w:sz w:val="28"/>
          <w:szCs w:val="28"/>
          <w:lang w:val="uk-UA"/>
        </w:rPr>
      </w:pPr>
    </w:p>
    <w:p w:rsidR="00132E2C" w:rsidRPr="00CC4A51" w:rsidRDefault="00132E2C" w:rsidP="00765752">
      <w:pPr>
        <w:jc w:val="both"/>
        <w:rPr>
          <w:sz w:val="28"/>
          <w:szCs w:val="28"/>
          <w:lang w:val="uk-UA"/>
        </w:rPr>
      </w:pPr>
    </w:p>
    <w:p w:rsidR="00132E2C" w:rsidRPr="00CC4A51" w:rsidRDefault="00132E2C" w:rsidP="00765752">
      <w:pPr>
        <w:jc w:val="both"/>
        <w:rPr>
          <w:sz w:val="28"/>
          <w:szCs w:val="28"/>
          <w:lang w:val="uk-UA"/>
        </w:rPr>
      </w:pPr>
    </w:p>
    <w:p w:rsidR="00132E2C" w:rsidRPr="00CC4A51" w:rsidRDefault="00132E2C" w:rsidP="00765752">
      <w:pPr>
        <w:jc w:val="both"/>
        <w:rPr>
          <w:sz w:val="28"/>
          <w:szCs w:val="28"/>
          <w:lang w:val="uk-UA"/>
        </w:rPr>
      </w:pPr>
    </w:p>
    <w:p w:rsidR="00132E2C" w:rsidRPr="00CC4A51" w:rsidRDefault="00132E2C" w:rsidP="00765752">
      <w:pPr>
        <w:jc w:val="both"/>
        <w:rPr>
          <w:sz w:val="28"/>
          <w:szCs w:val="28"/>
          <w:lang w:val="uk-UA"/>
        </w:rPr>
      </w:pPr>
    </w:p>
    <w:p w:rsidR="00132E2C" w:rsidRPr="00CC4A51" w:rsidRDefault="00132E2C" w:rsidP="00765752">
      <w:pPr>
        <w:jc w:val="both"/>
        <w:rPr>
          <w:sz w:val="28"/>
          <w:szCs w:val="28"/>
          <w:lang w:val="uk-UA"/>
        </w:rPr>
      </w:pPr>
    </w:p>
    <w:p w:rsidR="00132E2C" w:rsidRPr="00CC4A51" w:rsidRDefault="00132E2C" w:rsidP="00765752">
      <w:pPr>
        <w:jc w:val="both"/>
        <w:rPr>
          <w:sz w:val="28"/>
          <w:szCs w:val="28"/>
          <w:lang w:val="uk-UA"/>
        </w:rPr>
      </w:pPr>
    </w:p>
    <w:p w:rsidR="00132E2C" w:rsidRPr="00CC4A51" w:rsidRDefault="00132E2C" w:rsidP="00765752">
      <w:pPr>
        <w:jc w:val="both"/>
        <w:rPr>
          <w:sz w:val="28"/>
          <w:szCs w:val="28"/>
          <w:lang w:val="uk-UA"/>
        </w:rPr>
      </w:pPr>
    </w:p>
    <w:p w:rsidR="00132E2C" w:rsidRPr="00CC4A51" w:rsidRDefault="00132E2C" w:rsidP="00765752">
      <w:pPr>
        <w:jc w:val="both"/>
        <w:rPr>
          <w:sz w:val="28"/>
          <w:szCs w:val="28"/>
          <w:lang w:val="uk-UA"/>
        </w:rPr>
      </w:pPr>
    </w:p>
    <w:p w:rsidR="00132E2C" w:rsidRPr="00CC4A51" w:rsidRDefault="00132E2C" w:rsidP="00B41208">
      <w:pPr>
        <w:ind w:right="4778"/>
        <w:jc w:val="both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>Про надання дозволу неповнолітній особі для надання нотаріально посвідченої згоди на отримання компенсації за належне неповнолітній особі для отримання жиле приміщення</w:t>
      </w:r>
    </w:p>
    <w:p w:rsidR="00132E2C" w:rsidRPr="00CC4A51" w:rsidRDefault="00132E2C" w:rsidP="00CC4A51">
      <w:pPr>
        <w:jc w:val="both"/>
        <w:rPr>
          <w:sz w:val="28"/>
          <w:szCs w:val="28"/>
          <w:lang w:val="uk-UA"/>
        </w:rPr>
      </w:pPr>
    </w:p>
    <w:p w:rsidR="00132E2C" w:rsidRPr="00CC4A51" w:rsidRDefault="00132E2C" w:rsidP="00CC4A51">
      <w:pPr>
        <w:jc w:val="both"/>
        <w:rPr>
          <w:sz w:val="28"/>
          <w:szCs w:val="28"/>
          <w:lang w:val="uk-UA"/>
        </w:rPr>
      </w:pPr>
    </w:p>
    <w:p w:rsidR="00132E2C" w:rsidRDefault="00132E2C" w:rsidP="00B41208">
      <w:pPr>
        <w:ind w:firstLine="567"/>
        <w:jc w:val="both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>Розглянувши документи про надання дозволу неповнолітній особі для надання нотаріально посвідченої згоди на отримання компенсації за належне неповнолітній особі для отримання жиле приміщення, виходячи з інтересів дитини, відповідно до ч. 2 ст. 32 Цивільного кодексу України, ч. 3 ст. 177 Сімейного кодексу України, п. 11 Порядку визначення розміру і надання військовослужбовцям та членам їх сімей грошової компенсації за належне їм для отримання жиле приміщення, затвердженого постановою Кабінету Міністрів України від 02.09.2015 № 728, керуючись пп. 4 п. “б” ч. 1 ст. 34 Закону України “Про місцеве самоврядування в Україні”, виконком міської ради</w:t>
      </w:r>
    </w:p>
    <w:p w:rsidR="00132E2C" w:rsidRPr="00CC4A51" w:rsidRDefault="00132E2C" w:rsidP="00B41208">
      <w:pPr>
        <w:ind w:firstLine="567"/>
        <w:jc w:val="both"/>
        <w:rPr>
          <w:sz w:val="28"/>
          <w:szCs w:val="28"/>
          <w:lang w:val="uk-UA"/>
        </w:rPr>
      </w:pPr>
    </w:p>
    <w:p w:rsidR="00132E2C" w:rsidRPr="00CC4A51" w:rsidRDefault="00132E2C" w:rsidP="00B41208">
      <w:pPr>
        <w:jc w:val="both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>ВИРІШИВ:</w:t>
      </w:r>
    </w:p>
    <w:p w:rsidR="00132E2C" w:rsidRDefault="00132E2C" w:rsidP="00B41208">
      <w:pPr>
        <w:ind w:firstLine="567"/>
        <w:jc w:val="both"/>
        <w:rPr>
          <w:sz w:val="28"/>
          <w:szCs w:val="28"/>
          <w:lang w:val="uk-UA"/>
        </w:rPr>
      </w:pPr>
    </w:p>
    <w:p w:rsidR="00132E2C" w:rsidRPr="00CC4A51" w:rsidRDefault="00132E2C" w:rsidP="00B4120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Дати згоду неповнолітній ПІБ, </w:t>
      </w:r>
      <w:r w:rsidRPr="00ED48E2">
        <w:rPr>
          <w:sz w:val="28"/>
          <w:szCs w:val="28"/>
          <w:lang w:val="uk-UA"/>
        </w:rPr>
        <w:t>дата народження</w:t>
      </w:r>
      <w:r>
        <w:rPr>
          <w:sz w:val="28"/>
          <w:szCs w:val="28"/>
          <w:lang w:val="uk-UA"/>
        </w:rPr>
        <w:t>, яка</w:t>
      </w:r>
      <w:r w:rsidRPr="00CC4A51">
        <w:rPr>
          <w:sz w:val="28"/>
          <w:szCs w:val="28"/>
          <w:lang w:val="uk-UA"/>
        </w:rPr>
        <w:t xml:space="preserve"> діє за згодою своїх законних представників, </w:t>
      </w:r>
      <w:r>
        <w:rPr>
          <w:sz w:val="28"/>
          <w:szCs w:val="28"/>
          <w:lang w:val="uk-UA"/>
        </w:rPr>
        <w:t>ПІБ, ПІБ</w:t>
      </w:r>
      <w:r w:rsidRPr="00CC4A51">
        <w:rPr>
          <w:sz w:val="28"/>
          <w:szCs w:val="28"/>
          <w:lang w:val="uk-UA"/>
        </w:rPr>
        <w:t xml:space="preserve">, на надання нотаріально посвідченої згоди на отримання компенсації батьком, </w:t>
      </w:r>
      <w:r>
        <w:rPr>
          <w:sz w:val="28"/>
          <w:szCs w:val="28"/>
          <w:lang w:val="uk-UA"/>
        </w:rPr>
        <w:t>ПІБ</w:t>
      </w:r>
      <w:r w:rsidRPr="00CC4A51">
        <w:rPr>
          <w:sz w:val="28"/>
          <w:szCs w:val="28"/>
          <w:lang w:val="uk-UA"/>
        </w:rPr>
        <w:t xml:space="preserve">, за належне </w:t>
      </w:r>
      <w:r>
        <w:rPr>
          <w:sz w:val="28"/>
          <w:szCs w:val="28"/>
          <w:lang w:val="uk-UA"/>
        </w:rPr>
        <w:t xml:space="preserve">ПІБ, </w:t>
      </w:r>
      <w:r>
        <w:rPr>
          <w:sz w:val="28"/>
          <w:szCs w:val="28"/>
        </w:rPr>
        <w:t>дата народження</w:t>
      </w:r>
      <w:r w:rsidRPr="00CC4A5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CC4A51">
        <w:rPr>
          <w:sz w:val="28"/>
          <w:szCs w:val="28"/>
          <w:lang w:val="uk-UA"/>
        </w:rPr>
        <w:t xml:space="preserve"> для отримання жиле приміщення.</w:t>
      </w:r>
    </w:p>
    <w:p w:rsidR="00132E2C" w:rsidRDefault="00132E2C" w:rsidP="00B41208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132E2C" w:rsidRPr="00CC4A51" w:rsidRDefault="00132E2C" w:rsidP="00B41208">
      <w:pPr>
        <w:ind w:firstLine="567"/>
        <w:jc w:val="both"/>
        <w:rPr>
          <w:sz w:val="28"/>
          <w:szCs w:val="28"/>
          <w:lang w:val="uk-UA"/>
        </w:rPr>
      </w:pPr>
      <w:r w:rsidRPr="00CC4A51">
        <w:rPr>
          <w:color w:val="000000"/>
          <w:sz w:val="28"/>
          <w:szCs w:val="28"/>
          <w:lang w:val="uk-UA"/>
        </w:rPr>
        <w:t>2. </w:t>
      </w:r>
      <w:r>
        <w:rPr>
          <w:sz w:val="28"/>
          <w:szCs w:val="28"/>
          <w:lang w:val="uk-UA"/>
        </w:rPr>
        <w:t>Контроль за виконанням цього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132E2C" w:rsidRPr="00CC4A51" w:rsidRDefault="00132E2C" w:rsidP="00B41208">
      <w:pPr>
        <w:jc w:val="both"/>
        <w:rPr>
          <w:sz w:val="28"/>
          <w:szCs w:val="28"/>
          <w:lang w:val="uk-UA"/>
        </w:rPr>
      </w:pPr>
    </w:p>
    <w:p w:rsidR="00132E2C" w:rsidRPr="00CC4A51" w:rsidRDefault="00132E2C" w:rsidP="00B41208">
      <w:pPr>
        <w:jc w:val="both"/>
        <w:rPr>
          <w:sz w:val="28"/>
          <w:szCs w:val="28"/>
          <w:lang w:val="uk-UA"/>
        </w:rPr>
      </w:pPr>
    </w:p>
    <w:p w:rsidR="00132E2C" w:rsidRPr="00CC4A51" w:rsidRDefault="00132E2C" w:rsidP="00B41208">
      <w:pPr>
        <w:jc w:val="both"/>
        <w:rPr>
          <w:sz w:val="28"/>
          <w:szCs w:val="28"/>
          <w:lang w:val="uk-UA"/>
        </w:rPr>
      </w:pPr>
    </w:p>
    <w:p w:rsidR="00132E2C" w:rsidRPr="00CC4A51" w:rsidRDefault="00132E2C" w:rsidP="00B41208">
      <w:pPr>
        <w:spacing w:line="264" w:lineRule="auto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 xml:space="preserve">Міський голова </w:t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  <w:t xml:space="preserve">          О. СЄНКЕВИЧ</w:t>
      </w:r>
    </w:p>
    <w:p w:rsidR="00132E2C" w:rsidRPr="00CC4A51" w:rsidRDefault="00132E2C" w:rsidP="00945D6F">
      <w:pPr>
        <w:jc w:val="both"/>
        <w:rPr>
          <w:lang w:val="uk-UA"/>
        </w:rPr>
      </w:pPr>
      <w:r w:rsidRPr="00CC4A51">
        <w:rPr>
          <w:lang w:val="uk-UA"/>
        </w:rPr>
        <w:t xml:space="preserve"> </w:t>
      </w:r>
    </w:p>
    <w:sectPr w:rsidR="00132E2C" w:rsidRPr="00CC4A51" w:rsidSect="00B41208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E2C" w:rsidRDefault="00132E2C">
      <w:r>
        <w:separator/>
      </w:r>
    </w:p>
  </w:endnote>
  <w:endnote w:type="continuationSeparator" w:id="0">
    <w:p w:rsidR="00132E2C" w:rsidRDefault="00132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E2C" w:rsidRDefault="00132E2C">
      <w:r>
        <w:separator/>
      </w:r>
    </w:p>
  </w:footnote>
  <w:footnote w:type="continuationSeparator" w:id="0">
    <w:p w:rsidR="00132E2C" w:rsidRDefault="00132E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E2C" w:rsidRDefault="00132E2C" w:rsidP="009135F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2E2C" w:rsidRDefault="00132E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E2C" w:rsidRDefault="00132E2C" w:rsidP="009135F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32E2C" w:rsidRDefault="00132E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58AE"/>
    <w:multiLevelType w:val="hybridMultilevel"/>
    <w:tmpl w:val="B2AC2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18D"/>
    <w:rsid w:val="0001118D"/>
    <w:rsid w:val="00011446"/>
    <w:rsid w:val="000168C1"/>
    <w:rsid w:val="00016B3D"/>
    <w:rsid w:val="0002022B"/>
    <w:rsid w:val="000205B3"/>
    <w:rsid w:val="0002711B"/>
    <w:rsid w:val="00042967"/>
    <w:rsid w:val="0004391D"/>
    <w:rsid w:val="00074765"/>
    <w:rsid w:val="0007748E"/>
    <w:rsid w:val="00081788"/>
    <w:rsid w:val="0008375C"/>
    <w:rsid w:val="00094503"/>
    <w:rsid w:val="000A0CA8"/>
    <w:rsid w:val="000A1979"/>
    <w:rsid w:val="000A1A94"/>
    <w:rsid w:val="000B158D"/>
    <w:rsid w:val="000B16C3"/>
    <w:rsid w:val="000B30BE"/>
    <w:rsid w:val="000B744D"/>
    <w:rsid w:val="000C5957"/>
    <w:rsid w:val="000C78BC"/>
    <w:rsid w:val="000D094C"/>
    <w:rsid w:val="000D11E3"/>
    <w:rsid w:val="000D4306"/>
    <w:rsid w:val="000D4DC6"/>
    <w:rsid w:val="000E7EC3"/>
    <w:rsid w:val="000F4AFC"/>
    <w:rsid w:val="000F5127"/>
    <w:rsid w:val="000F5F3D"/>
    <w:rsid w:val="000F7E73"/>
    <w:rsid w:val="00100220"/>
    <w:rsid w:val="00105E43"/>
    <w:rsid w:val="0010713B"/>
    <w:rsid w:val="001110BB"/>
    <w:rsid w:val="00111841"/>
    <w:rsid w:val="00111B3E"/>
    <w:rsid w:val="00113207"/>
    <w:rsid w:val="001244A6"/>
    <w:rsid w:val="001245CE"/>
    <w:rsid w:val="00132E2C"/>
    <w:rsid w:val="00134DE8"/>
    <w:rsid w:val="0013545F"/>
    <w:rsid w:val="0013689B"/>
    <w:rsid w:val="00151526"/>
    <w:rsid w:val="0015595B"/>
    <w:rsid w:val="00160E47"/>
    <w:rsid w:val="00166806"/>
    <w:rsid w:val="00167035"/>
    <w:rsid w:val="00170912"/>
    <w:rsid w:val="00177ABF"/>
    <w:rsid w:val="00187E6B"/>
    <w:rsid w:val="00190A7C"/>
    <w:rsid w:val="001925A2"/>
    <w:rsid w:val="00196105"/>
    <w:rsid w:val="001A0EA5"/>
    <w:rsid w:val="001A1BA0"/>
    <w:rsid w:val="001A2208"/>
    <w:rsid w:val="001A5C79"/>
    <w:rsid w:val="001B30F5"/>
    <w:rsid w:val="001B4AC2"/>
    <w:rsid w:val="001C19D0"/>
    <w:rsid w:val="001C4F5A"/>
    <w:rsid w:val="001C5BEB"/>
    <w:rsid w:val="001C7557"/>
    <w:rsid w:val="001D08F0"/>
    <w:rsid w:val="001D4417"/>
    <w:rsid w:val="001D48A1"/>
    <w:rsid w:val="001D52C5"/>
    <w:rsid w:val="001D7A1A"/>
    <w:rsid w:val="001E007C"/>
    <w:rsid w:val="001E1A52"/>
    <w:rsid w:val="001E3B28"/>
    <w:rsid w:val="001E5297"/>
    <w:rsid w:val="001F37A7"/>
    <w:rsid w:val="001F4E9C"/>
    <w:rsid w:val="001F6FC5"/>
    <w:rsid w:val="00200405"/>
    <w:rsid w:val="00201013"/>
    <w:rsid w:val="0020216B"/>
    <w:rsid w:val="00206A5D"/>
    <w:rsid w:val="00213E23"/>
    <w:rsid w:val="002242AE"/>
    <w:rsid w:val="00224F9C"/>
    <w:rsid w:val="00225EB8"/>
    <w:rsid w:val="002278ED"/>
    <w:rsid w:val="00236F29"/>
    <w:rsid w:val="00241992"/>
    <w:rsid w:val="002436E4"/>
    <w:rsid w:val="002521EA"/>
    <w:rsid w:val="00254EAD"/>
    <w:rsid w:val="00257738"/>
    <w:rsid w:val="00257F67"/>
    <w:rsid w:val="00261DFD"/>
    <w:rsid w:val="00262193"/>
    <w:rsid w:val="002647FE"/>
    <w:rsid w:val="00267F52"/>
    <w:rsid w:val="00272EC1"/>
    <w:rsid w:val="00274E9A"/>
    <w:rsid w:val="00281BF8"/>
    <w:rsid w:val="002856C3"/>
    <w:rsid w:val="00286743"/>
    <w:rsid w:val="00286E4C"/>
    <w:rsid w:val="002936EF"/>
    <w:rsid w:val="002A0238"/>
    <w:rsid w:val="002A2F68"/>
    <w:rsid w:val="002A406C"/>
    <w:rsid w:val="002A72BB"/>
    <w:rsid w:val="002C0D7A"/>
    <w:rsid w:val="002C36A5"/>
    <w:rsid w:val="002D28E7"/>
    <w:rsid w:val="002E211A"/>
    <w:rsid w:val="002F20D5"/>
    <w:rsid w:val="002F2DD0"/>
    <w:rsid w:val="002F38BE"/>
    <w:rsid w:val="002F544B"/>
    <w:rsid w:val="00305F13"/>
    <w:rsid w:val="00314C1F"/>
    <w:rsid w:val="00317097"/>
    <w:rsid w:val="0032340E"/>
    <w:rsid w:val="0032428D"/>
    <w:rsid w:val="0032691E"/>
    <w:rsid w:val="00330810"/>
    <w:rsid w:val="00332C58"/>
    <w:rsid w:val="00340102"/>
    <w:rsid w:val="00350175"/>
    <w:rsid w:val="00355630"/>
    <w:rsid w:val="00356A6B"/>
    <w:rsid w:val="003627E3"/>
    <w:rsid w:val="003628A0"/>
    <w:rsid w:val="0036337D"/>
    <w:rsid w:val="00367369"/>
    <w:rsid w:val="00370E4D"/>
    <w:rsid w:val="0037304F"/>
    <w:rsid w:val="003751E6"/>
    <w:rsid w:val="00377CAE"/>
    <w:rsid w:val="00380A16"/>
    <w:rsid w:val="003815C6"/>
    <w:rsid w:val="0038542F"/>
    <w:rsid w:val="00387E23"/>
    <w:rsid w:val="003A3F32"/>
    <w:rsid w:val="003A459F"/>
    <w:rsid w:val="003A5176"/>
    <w:rsid w:val="003B3EAD"/>
    <w:rsid w:val="003B5D30"/>
    <w:rsid w:val="003B607E"/>
    <w:rsid w:val="003C3459"/>
    <w:rsid w:val="003D1134"/>
    <w:rsid w:val="003D1D4D"/>
    <w:rsid w:val="003D449D"/>
    <w:rsid w:val="003D5998"/>
    <w:rsid w:val="003D6F8F"/>
    <w:rsid w:val="003E21CB"/>
    <w:rsid w:val="003E3D6E"/>
    <w:rsid w:val="003F3434"/>
    <w:rsid w:val="003F72C0"/>
    <w:rsid w:val="0041382E"/>
    <w:rsid w:val="00415002"/>
    <w:rsid w:val="00416BC1"/>
    <w:rsid w:val="0042152E"/>
    <w:rsid w:val="00427B1F"/>
    <w:rsid w:val="00430FFE"/>
    <w:rsid w:val="00431210"/>
    <w:rsid w:val="004328BE"/>
    <w:rsid w:val="0043388A"/>
    <w:rsid w:val="004346FE"/>
    <w:rsid w:val="00435488"/>
    <w:rsid w:val="0044544A"/>
    <w:rsid w:val="004462F1"/>
    <w:rsid w:val="00446C63"/>
    <w:rsid w:val="00447C76"/>
    <w:rsid w:val="00454B1E"/>
    <w:rsid w:val="00455335"/>
    <w:rsid w:val="004563DC"/>
    <w:rsid w:val="00461711"/>
    <w:rsid w:val="004637B9"/>
    <w:rsid w:val="00464636"/>
    <w:rsid w:val="00464719"/>
    <w:rsid w:val="00465353"/>
    <w:rsid w:val="0046689C"/>
    <w:rsid w:val="0048149B"/>
    <w:rsid w:val="004838DC"/>
    <w:rsid w:val="00486101"/>
    <w:rsid w:val="00491B5A"/>
    <w:rsid w:val="004973A9"/>
    <w:rsid w:val="0049798B"/>
    <w:rsid w:val="004A0721"/>
    <w:rsid w:val="004A0DE9"/>
    <w:rsid w:val="004B33FD"/>
    <w:rsid w:val="004B4E1B"/>
    <w:rsid w:val="004C5C89"/>
    <w:rsid w:val="004D05D7"/>
    <w:rsid w:val="004D15C1"/>
    <w:rsid w:val="004D1DEC"/>
    <w:rsid w:val="004D7177"/>
    <w:rsid w:val="004D7259"/>
    <w:rsid w:val="004E669D"/>
    <w:rsid w:val="004F0B67"/>
    <w:rsid w:val="004F26FF"/>
    <w:rsid w:val="004F34D6"/>
    <w:rsid w:val="004F53E3"/>
    <w:rsid w:val="004F5502"/>
    <w:rsid w:val="004F7589"/>
    <w:rsid w:val="00503D8F"/>
    <w:rsid w:val="0050557C"/>
    <w:rsid w:val="00505CCA"/>
    <w:rsid w:val="0050619E"/>
    <w:rsid w:val="00507588"/>
    <w:rsid w:val="005164C1"/>
    <w:rsid w:val="005275DD"/>
    <w:rsid w:val="00531514"/>
    <w:rsid w:val="005374C5"/>
    <w:rsid w:val="00543B9A"/>
    <w:rsid w:val="00543CDC"/>
    <w:rsid w:val="00554BAF"/>
    <w:rsid w:val="005566B5"/>
    <w:rsid w:val="0056288D"/>
    <w:rsid w:val="00563D79"/>
    <w:rsid w:val="00564336"/>
    <w:rsid w:val="00580B5E"/>
    <w:rsid w:val="0058404D"/>
    <w:rsid w:val="00590412"/>
    <w:rsid w:val="00590A7C"/>
    <w:rsid w:val="00591346"/>
    <w:rsid w:val="00594052"/>
    <w:rsid w:val="005956A4"/>
    <w:rsid w:val="005962FF"/>
    <w:rsid w:val="005A1C49"/>
    <w:rsid w:val="005A41C4"/>
    <w:rsid w:val="005B0A59"/>
    <w:rsid w:val="005B1DE5"/>
    <w:rsid w:val="005B4174"/>
    <w:rsid w:val="005B78AD"/>
    <w:rsid w:val="005C1F19"/>
    <w:rsid w:val="005C43AC"/>
    <w:rsid w:val="005D22B0"/>
    <w:rsid w:val="005D2951"/>
    <w:rsid w:val="005D3EB1"/>
    <w:rsid w:val="005D77B3"/>
    <w:rsid w:val="005E1108"/>
    <w:rsid w:val="005E145E"/>
    <w:rsid w:val="005E4299"/>
    <w:rsid w:val="005E5808"/>
    <w:rsid w:val="005E7222"/>
    <w:rsid w:val="005F02C2"/>
    <w:rsid w:val="005F2975"/>
    <w:rsid w:val="005F7B76"/>
    <w:rsid w:val="0060755D"/>
    <w:rsid w:val="00612260"/>
    <w:rsid w:val="00612922"/>
    <w:rsid w:val="00613DAA"/>
    <w:rsid w:val="00616896"/>
    <w:rsid w:val="00616E2E"/>
    <w:rsid w:val="00617786"/>
    <w:rsid w:val="00617D56"/>
    <w:rsid w:val="006240E3"/>
    <w:rsid w:val="00631934"/>
    <w:rsid w:val="00632956"/>
    <w:rsid w:val="006419AC"/>
    <w:rsid w:val="0064335A"/>
    <w:rsid w:val="00645422"/>
    <w:rsid w:val="00645D78"/>
    <w:rsid w:val="00652154"/>
    <w:rsid w:val="00652FEF"/>
    <w:rsid w:val="006605C0"/>
    <w:rsid w:val="00660785"/>
    <w:rsid w:val="0066593C"/>
    <w:rsid w:val="006722E6"/>
    <w:rsid w:val="00674A83"/>
    <w:rsid w:val="00674F5B"/>
    <w:rsid w:val="006807DB"/>
    <w:rsid w:val="00683995"/>
    <w:rsid w:val="0068535A"/>
    <w:rsid w:val="00686FAC"/>
    <w:rsid w:val="006927E6"/>
    <w:rsid w:val="006937C4"/>
    <w:rsid w:val="00696C7D"/>
    <w:rsid w:val="006A42D3"/>
    <w:rsid w:val="006A7B4D"/>
    <w:rsid w:val="006B32FE"/>
    <w:rsid w:val="006B751A"/>
    <w:rsid w:val="006B76D1"/>
    <w:rsid w:val="006C75E7"/>
    <w:rsid w:val="006D02D8"/>
    <w:rsid w:val="006D171E"/>
    <w:rsid w:val="006D36C4"/>
    <w:rsid w:val="006D6708"/>
    <w:rsid w:val="006E0A47"/>
    <w:rsid w:val="006E32E7"/>
    <w:rsid w:val="006E5281"/>
    <w:rsid w:val="006F01CC"/>
    <w:rsid w:val="006F422B"/>
    <w:rsid w:val="0070627F"/>
    <w:rsid w:val="007065AE"/>
    <w:rsid w:val="00711FA9"/>
    <w:rsid w:val="0071238B"/>
    <w:rsid w:val="00712A6E"/>
    <w:rsid w:val="00715076"/>
    <w:rsid w:val="00715655"/>
    <w:rsid w:val="00717D06"/>
    <w:rsid w:val="007209D6"/>
    <w:rsid w:val="00726CEB"/>
    <w:rsid w:val="00730458"/>
    <w:rsid w:val="00731D52"/>
    <w:rsid w:val="00732B73"/>
    <w:rsid w:val="00735C8D"/>
    <w:rsid w:val="00736935"/>
    <w:rsid w:val="00745C7F"/>
    <w:rsid w:val="007473D9"/>
    <w:rsid w:val="00750D92"/>
    <w:rsid w:val="00753F03"/>
    <w:rsid w:val="00753FBF"/>
    <w:rsid w:val="007542B2"/>
    <w:rsid w:val="00760761"/>
    <w:rsid w:val="00762488"/>
    <w:rsid w:val="00765287"/>
    <w:rsid w:val="00765752"/>
    <w:rsid w:val="007727A6"/>
    <w:rsid w:val="007777CC"/>
    <w:rsid w:val="007805F6"/>
    <w:rsid w:val="00780836"/>
    <w:rsid w:val="00781474"/>
    <w:rsid w:val="007829F7"/>
    <w:rsid w:val="00782E0D"/>
    <w:rsid w:val="0078345B"/>
    <w:rsid w:val="007845C0"/>
    <w:rsid w:val="00787DC9"/>
    <w:rsid w:val="007909E0"/>
    <w:rsid w:val="007910AC"/>
    <w:rsid w:val="00793731"/>
    <w:rsid w:val="007958A1"/>
    <w:rsid w:val="007A1853"/>
    <w:rsid w:val="007A4F79"/>
    <w:rsid w:val="007A6548"/>
    <w:rsid w:val="007A6F89"/>
    <w:rsid w:val="007A7A94"/>
    <w:rsid w:val="007B6652"/>
    <w:rsid w:val="007B6CD4"/>
    <w:rsid w:val="007B7DE0"/>
    <w:rsid w:val="007C1944"/>
    <w:rsid w:val="007C5463"/>
    <w:rsid w:val="007C5B77"/>
    <w:rsid w:val="007D44A1"/>
    <w:rsid w:val="007E2B85"/>
    <w:rsid w:val="007E30BF"/>
    <w:rsid w:val="007E5DDF"/>
    <w:rsid w:val="007F3E89"/>
    <w:rsid w:val="008014D0"/>
    <w:rsid w:val="00806A80"/>
    <w:rsid w:val="00812615"/>
    <w:rsid w:val="0081463B"/>
    <w:rsid w:val="008232E6"/>
    <w:rsid w:val="008240B3"/>
    <w:rsid w:val="00824174"/>
    <w:rsid w:val="00827ECF"/>
    <w:rsid w:val="00832336"/>
    <w:rsid w:val="008359D3"/>
    <w:rsid w:val="00850866"/>
    <w:rsid w:val="00851658"/>
    <w:rsid w:val="008726DC"/>
    <w:rsid w:val="008746FA"/>
    <w:rsid w:val="00877511"/>
    <w:rsid w:val="0088427A"/>
    <w:rsid w:val="00884368"/>
    <w:rsid w:val="00887ABD"/>
    <w:rsid w:val="00887EFE"/>
    <w:rsid w:val="00890881"/>
    <w:rsid w:val="00892E75"/>
    <w:rsid w:val="0089471B"/>
    <w:rsid w:val="0089763D"/>
    <w:rsid w:val="00897DC8"/>
    <w:rsid w:val="008A2A2E"/>
    <w:rsid w:val="008C09B1"/>
    <w:rsid w:val="008C34F6"/>
    <w:rsid w:val="008C460C"/>
    <w:rsid w:val="008C6580"/>
    <w:rsid w:val="008C7369"/>
    <w:rsid w:val="008C7C99"/>
    <w:rsid w:val="008D09C7"/>
    <w:rsid w:val="008D2699"/>
    <w:rsid w:val="008E2442"/>
    <w:rsid w:val="008E2ACF"/>
    <w:rsid w:val="008E34BE"/>
    <w:rsid w:val="008E6A34"/>
    <w:rsid w:val="008E72D2"/>
    <w:rsid w:val="008E7DDF"/>
    <w:rsid w:val="008F02B0"/>
    <w:rsid w:val="008F1510"/>
    <w:rsid w:val="008F42A5"/>
    <w:rsid w:val="008F48BE"/>
    <w:rsid w:val="008F4FE7"/>
    <w:rsid w:val="008F71A2"/>
    <w:rsid w:val="00910A30"/>
    <w:rsid w:val="009120A6"/>
    <w:rsid w:val="009134B4"/>
    <w:rsid w:val="009135FA"/>
    <w:rsid w:val="00914FFE"/>
    <w:rsid w:val="00915C2F"/>
    <w:rsid w:val="00921B6D"/>
    <w:rsid w:val="009231A0"/>
    <w:rsid w:val="00923C8D"/>
    <w:rsid w:val="00924128"/>
    <w:rsid w:val="009307C4"/>
    <w:rsid w:val="00931873"/>
    <w:rsid w:val="00933CA5"/>
    <w:rsid w:val="00933E74"/>
    <w:rsid w:val="00935421"/>
    <w:rsid w:val="00944E33"/>
    <w:rsid w:val="00945D6F"/>
    <w:rsid w:val="00950073"/>
    <w:rsid w:val="00960971"/>
    <w:rsid w:val="009632DF"/>
    <w:rsid w:val="00966EAE"/>
    <w:rsid w:val="00967670"/>
    <w:rsid w:val="00970B80"/>
    <w:rsid w:val="009828AD"/>
    <w:rsid w:val="00984DBC"/>
    <w:rsid w:val="00985538"/>
    <w:rsid w:val="00986D21"/>
    <w:rsid w:val="00991E11"/>
    <w:rsid w:val="009A7F15"/>
    <w:rsid w:val="009B0AB9"/>
    <w:rsid w:val="009B12B7"/>
    <w:rsid w:val="009B7743"/>
    <w:rsid w:val="009C1ABF"/>
    <w:rsid w:val="009C3C07"/>
    <w:rsid w:val="009C465D"/>
    <w:rsid w:val="009C527F"/>
    <w:rsid w:val="009C5539"/>
    <w:rsid w:val="009D20BB"/>
    <w:rsid w:val="009D3CC4"/>
    <w:rsid w:val="009D54DF"/>
    <w:rsid w:val="009D5AB6"/>
    <w:rsid w:val="009E4D14"/>
    <w:rsid w:val="009E500A"/>
    <w:rsid w:val="009F240D"/>
    <w:rsid w:val="009F34AD"/>
    <w:rsid w:val="009F3EB0"/>
    <w:rsid w:val="009F5E63"/>
    <w:rsid w:val="00A10CCB"/>
    <w:rsid w:val="00A12D8B"/>
    <w:rsid w:val="00A13DF3"/>
    <w:rsid w:val="00A15F64"/>
    <w:rsid w:val="00A24AE2"/>
    <w:rsid w:val="00A262F3"/>
    <w:rsid w:val="00A3078F"/>
    <w:rsid w:val="00A31EEE"/>
    <w:rsid w:val="00A32E39"/>
    <w:rsid w:val="00A35226"/>
    <w:rsid w:val="00A43770"/>
    <w:rsid w:val="00A4503B"/>
    <w:rsid w:val="00A5470A"/>
    <w:rsid w:val="00A5744A"/>
    <w:rsid w:val="00A616FD"/>
    <w:rsid w:val="00A627CF"/>
    <w:rsid w:val="00A65178"/>
    <w:rsid w:val="00A657C2"/>
    <w:rsid w:val="00A67B0D"/>
    <w:rsid w:val="00A839C1"/>
    <w:rsid w:val="00A85496"/>
    <w:rsid w:val="00A85902"/>
    <w:rsid w:val="00A85D5E"/>
    <w:rsid w:val="00A91D2B"/>
    <w:rsid w:val="00A97962"/>
    <w:rsid w:val="00AA4D01"/>
    <w:rsid w:val="00AA5B49"/>
    <w:rsid w:val="00AB04CD"/>
    <w:rsid w:val="00AB44ED"/>
    <w:rsid w:val="00AC1B41"/>
    <w:rsid w:val="00AC36D2"/>
    <w:rsid w:val="00AC5A99"/>
    <w:rsid w:val="00AC772B"/>
    <w:rsid w:val="00AD2F9A"/>
    <w:rsid w:val="00AD5CB3"/>
    <w:rsid w:val="00AD5D43"/>
    <w:rsid w:val="00AD681F"/>
    <w:rsid w:val="00AD74C2"/>
    <w:rsid w:val="00AD77DF"/>
    <w:rsid w:val="00AE251F"/>
    <w:rsid w:val="00AE4C17"/>
    <w:rsid w:val="00AF26C2"/>
    <w:rsid w:val="00AF2B5C"/>
    <w:rsid w:val="00AF31B4"/>
    <w:rsid w:val="00AF4165"/>
    <w:rsid w:val="00AF4CF4"/>
    <w:rsid w:val="00AF4F64"/>
    <w:rsid w:val="00AF5344"/>
    <w:rsid w:val="00AF5ADD"/>
    <w:rsid w:val="00AF5EEE"/>
    <w:rsid w:val="00B03072"/>
    <w:rsid w:val="00B041AC"/>
    <w:rsid w:val="00B04F17"/>
    <w:rsid w:val="00B075AB"/>
    <w:rsid w:val="00B075AF"/>
    <w:rsid w:val="00B15F85"/>
    <w:rsid w:val="00B171BF"/>
    <w:rsid w:val="00B20798"/>
    <w:rsid w:val="00B31F09"/>
    <w:rsid w:val="00B36E62"/>
    <w:rsid w:val="00B37A65"/>
    <w:rsid w:val="00B408E2"/>
    <w:rsid w:val="00B41208"/>
    <w:rsid w:val="00B41B8E"/>
    <w:rsid w:val="00B42F31"/>
    <w:rsid w:val="00B4488C"/>
    <w:rsid w:val="00B574B5"/>
    <w:rsid w:val="00B63118"/>
    <w:rsid w:val="00B63C05"/>
    <w:rsid w:val="00B66010"/>
    <w:rsid w:val="00B706F1"/>
    <w:rsid w:val="00B71B86"/>
    <w:rsid w:val="00B71CA2"/>
    <w:rsid w:val="00B71E70"/>
    <w:rsid w:val="00B73306"/>
    <w:rsid w:val="00B77C09"/>
    <w:rsid w:val="00B8031F"/>
    <w:rsid w:val="00B8105D"/>
    <w:rsid w:val="00B81B39"/>
    <w:rsid w:val="00B82566"/>
    <w:rsid w:val="00B87178"/>
    <w:rsid w:val="00B92916"/>
    <w:rsid w:val="00BA54BC"/>
    <w:rsid w:val="00BA716C"/>
    <w:rsid w:val="00BB181F"/>
    <w:rsid w:val="00BB2E89"/>
    <w:rsid w:val="00BB3EEF"/>
    <w:rsid w:val="00BC18FC"/>
    <w:rsid w:val="00BD14A0"/>
    <w:rsid w:val="00BD1E0E"/>
    <w:rsid w:val="00BD209A"/>
    <w:rsid w:val="00BE5DA7"/>
    <w:rsid w:val="00BF7191"/>
    <w:rsid w:val="00BF7BD9"/>
    <w:rsid w:val="00BF7C06"/>
    <w:rsid w:val="00C01322"/>
    <w:rsid w:val="00C04192"/>
    <w:rsid w:val="00C05B88"/>
    <w:rsid w:val="00C05C82"/>
    <w:rsid w:val="00C11E34"/>
    <w:rsid w:val="00C16D4D"/>
    <w:rsid w:val="00C272B9"/>
    <w:rsid w:val="00C315E8"/>
    <w:rsid w:val="00C31962"/>
    <w:rsid w:val="00C3318E"/>
    <w:rsid w:val="00C354FC"/>
    <w:rsid w:val="00C37369"/>
    <w:rsid w:val="00C4487F"/>
    <w:rsid w:val="00C50374"/>
    <w:rsid w:val="00C5188F"/>
    <w:rsid w:val="00C53E7F"/>
    <w:rsid w:val="00C542D3"/>
    <w:rsid w:val="00C56770"/>
    <w:rsid w:val="00C56A0D"/>
    <w:rsid w:val="00C57F0D"/>
    <w:rsid w:val="00C64EAC"/>
    <w:rsid w:val="00C67E93"/>
    <w:rsid w:val="00C7096B"/>
    <w:rsid w:val="00C716CA"/>
    <w:rsid w:val="00C83A8C"/>
    <w:rsid w:val="00C85D87"/>
    <w:rsid w:val="00C87784"/>
    <w:rsid w:val="00C877CA"/>
    <w:rsid w:val="00C90CD1"/>
    <w:rsid w:val="00C96CBE"/>
    <w:rsid w:val="00C976C9"/>
    <w:rsid w:val="00C97FB5"/>
    <w:rsid w:val="00CA4F97"/>
    <w:rsid w:val="00CA68DF"/>
    <w:rsid w:val="00CA73B6"/>
    <w:rsid w:val="00CB280E"/>
    <w:rsid w:val="00CB66D9"/>
    <w:rsid w:val="00CC4A51"/>
    <w:rsid w:val="00CC5B33"/>
    <w:rsid w:val="00CC77F2"/>
    <w:rsid w:val="00CD06A7"/>
    <w:rsid w:val="00CD28A2"/>
    <w:rsid w:val="00CD50C1"/>
    <w:rsid w:val="00CD72BA"/>
    <w:rsid w:val="00CD7717"/>
    <w:rsid w:val="00CE0E76"/>
    <w:rsid w:val="00CE41D2"/>
    <w:rsid w:val="00CE4F24"/>
    <w:rsid w:val="00CE6CDB"/>
    <w:rsid w:val="00CF7BDA"/>
    <w:rsid w:val="00D00943"/>
    <w:rsid w:val="00D0333A"/>
    <w:rsid w:val="00D0397B"/>
    <w:rsid w:val="00D039BF"/>
    <w:rsid w:val="00D066A3"/>
    <w:rsid w:val="00D11795"/>
    <w:rsid w:val="00D12F60"/>
    <w:rsid w:val="00D22CA8"/>
    <w:rsid w:val="00D22F9F"/>
    <w:rsid w:val="00D30920"/>
    <w:rsid w:val="00D3407E"/>
    <w:rsid w:val="00D36C8C"/>
    <w:rsid w:val="00D43038"/>
    <w:rsid w:val="00D44F0A"/>
    <w:rsid w:val="00D456F2"/>
    <w:rsid w:val="00D4670C"/>
    <w:rsid w:val="00D51907"/>
    <w:rsid w:val="00D53BF1"/>
    <w:rsid w:val="00D57079"/>
    <w:rsid w:val="00D5743B"/>
    <w:rsid w:val="00D610F0"/>
    <w:rsid w:val="00D701A1"/>
    <w:rsid w:val="00D731A9"/>
    <w:rsid w:val="00D75134"/>
    <w:rsid w:val="00D7663F"/>
    <w:rsid w:val="00D8008D"/>
    <w:rsid w:val="00D80ABA"/>
    <w:rsid w:val="00D8305E"/>
    <w:rsid w:val="00D834C2"/>
    <w:rsid w:val="00D83A84"/>
    <w:rsid w:val="00D86618"/>
    <w:rsid w:val="00D923DF"/>
    <w:rsid w:val="00D9420F"/>
    <w:rsid w:val="00D964E3"/>
    <w:rsid w:val="00DA149D"/>
    <w:rsid w:val="00DA1616"/>
    <w:rsid w:val="00DA1C66"/>
    <w:rsid w:val="00DC14F6"/>
    <w:rsid w:val="00DC26FD"/>
    <w:rsid w:val="00DC4AB3"/>
    <w:rsid w:val="00DC639D"/>
    <w:rsid w:val="00DD4B7A"/>
    <w:rsid w:val="00DE061F"/>
    <w:rsid w:val="00DE07EA"/>
    <w:rsid w:val="00DE181C"/>
    <w:rsid w:val="00DE25A8"/>
    <w:rsid w:val="00DE28FC"/>
    <w:rsid w:val="00DE58CA"/>
    <w:rsid w:val="00DF02EF"/>
    <w:rsid w:val="00DF642F"/>
    <w:rsid w:val="00E04922"/>
    <w:rsid w:val="00E0567E"/>
    <w:rsid w:val="00E070D5"/>
    <w:rsid w:val="00E07E8A"/>
    <w:rsid w:val="00E13298"/>
    <w:rsid w:val="00E153BB"/>
    <w:rsid w:val="00E272D9"/>
    <w:rsid w:val="00E30D75"/>
    <w:rsid w:val="00E462FB"/>
    <w:rsid w:val="00E53E02"/>
    <w:rsid w:val="00E541C9"/>
    <w:rsid w:val="00E54728"/>
    <w:rsid w:val="00E5718B"/>
    <w:rsid w:val="00E61943"/>
    <w:rsid w:val="00E673EC"/>
    <w:rsid w:val="00E83317"/>
    <w:rsid w:val="00E836DA"/>
    <w:rsid w:val="00E850A7"/>
    <w:rsid w:val="00E90CBF"/>
    <w:rsid w:val="00E91F65"/>
    <w:rsid w:val="00E9371B"/>
    <w:rsid w:val="00E93E8A"/>
    <w:rsid w:val="00E97B3F"/>
    <w:rsid w:val="00EA44BB"/>
    <w:rsid w:val="00EA6856"/>
    <w:rsid w:val="00EB4CE2"/>
    <w:rsid w:val="00EB4E2A"/>
    <w:rsid w:val="00EC343B"/>
    <w:rsid w:val="00EC7863"/>
    <w:rsid w:val="00ED48E2"/>
    <w:rsid w:val="00ED4AE4"/>
    <w:rsid w:val="00ED6D89"/>
    <w:rsid w:val="00ED7356"/>
    <w:rsid w:val="00EE37E6"/>
    <w:rsid w:val="00EE58D8"/>
    <w:rsid w:val="00EF4C5A"/>
    <w:rsid w:val="00F135DB"/>
    <w:rsid w:val="00F15801"/>
    <w:rsid w:val="00F21231"/>
    <w:rsid w:val="00F240BB"/>
    <w:rsid w:val="00F27B80"/>
    <w:rsid w:val="00F35128"/>
    <w:rsid w:val="00F35595"/>
    <w:rsid w:val="00F405F5"/>
    <w:rsid w:val="00F547F3"/>
    <w:rsid w:val="00F565BF"/>
    <w:rsid w:val="00F565DD"/>
    <w:rsid w:val="00F64051"/>
    <w:rsid w:val="00F6455D"/>
    <w:rsid w:val="00F67468"/>
    <w:rsid w:val="00F67E3F"/>
    <w:rsid w:val="00F722CC"/>
    <w:rsid w:val="00F73269"/>
    <w:rsid w:val="00F76026"/>
    <w:rsid w:val="00F77563"/>
    <w:rsid w:val="00F775C0"/>
    <w:rsid w:val="00F84356"/>
    <w:rsid w:val="00F90EC8"/>
    <w:rsid w:val="00FA2E40"/>
    <w:rsid w:val="00FA7806"/>
    <w:rsid w:val="00FB0E50"/>
    <w:rsid w:val="00FB6D15"/>
    <w:rsid w:val="00FD19F1"/>
    <w:rsid w:val="00FD658B"/>
    <w:rsid w:val="00FE2077"/>
    <w:rsid w:val="00FF1E89"/>
    <w:rsid w:val="00FF504B"/>
    <w:rsid w:val="00FF5ABF"/>
    <w:rsid w:val="00FF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8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34D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30BE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F34D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F3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30BE"/>
    <w:rPr>
      <w:rFonts w:cs="Times New Roman"/>
      <w:sz w:val="2"/>
    </w:rPr>
  </w:style>
  <w:style w:type="paragraph" w:customStyle="1" w:styleId="a">
    <w:name w:val="Знак Знак Знак"/>
    <w:basedOn w:val="Normal"/>
    <w:uiPriority w:val="99"/>
    <w:rsid w:val="00D22CA8"/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">
    <w:name w:val="Body Text Char"/>
    <w:uiPriority w:val="99"/>
    <w:locked/>
    <w:rsid w:val="00B41208"/>
    <w:rPr>
      <w:sz w:val="24"/>
      <w:lang w:val="uk-UA" w:eastAsia="ar-SA" w:bidi="ar-SA"/>
    </w:rPr>
  </w:style>
  <w:style w:type="paragraph" w:styleId="BodyText">
    <w:name w:val="Body Text"/>
    <w:basedOn w:val="Normal"/>
    <w:link w:val="BodyTextChar1"/>
    <w:uiPriority w:val="99"/>
    <w:rsid w:val="00B41208"/>
    <w:pPr>
      <w:suppressAutoHyphens/>
      <w:spacing w:after="120"/>
    </w:pPr>
    <w:rPr>
      <w:lang w:val="uk-UA"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462FB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26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197</Words>
  <Characters>1126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La-i-no-143</dc:title>
  <dc:subject/>
  <dc:creator>Customer</dc:creator>
  <cp:keywords/>
  <dc:description/>
  <cp:lastModifiedBy>user</cp:lastModifiedBy>
  <cp:revision>13</cp:revision>
  <cp:lastPrinted>2021-09-29T11:30:00Z</cp:lastPrinted>
  <dcterms:created xsi:type="dcterms:W3CDTF">2021-07-27T07:53:00Z</dcterms:created>
  <dcterms:modified xsi:type="dcterms:W3CDTF">2021-10-07T11:55:00Z</dcterms:modified>
</cp:coreProperties>
</file>